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98" w:rsidRPr="002C7F55" w:rsidRDefault="00341B98" w:rsidP="00B03556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341B98" w:rsidRPr="00E32747" w:rsidRDefault="00341B98" w:rsidP="00B03556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  <w:r w:rsidRPr="00D0624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1pt;visibility:visible">
            <v:imagedata r:id="rId4" o:title=""/>
          </v:shape>
        </w:pict>
      </w:r>
    </w:p>
    <w:p w:rsidR="00341B98" w:rsidRPr="00E32747" w:rsidRDefault="00341B98" w:rsidP="00B03556">
      <w:pPr>
        <w:jc w:val="center"/>
        <w:rPr>
          <w:lang w:val="uk-UA"/>
        </w:rPr>
      </w:pPr>
      <w:r w:rsidRPr="00E32747">
        <w:rPr>
          <w:b/>
          <w:bCs/>
        </w:rPr>
        <w:t xml:space="preserve">У К Р А </w:t>
      </w:r>
      <w:r w:rsidRPr="00E32747">
        <w:rPr>
          <w:b/>
          <w:bCs/>
        </w:rPr>
        <w:sym w:font="Times New Roman" w:char="0407"/>
      </w:r>
      <w:r w:rsidRPr="00E32747">
        <w:rPr>
          <w:b/>
          <w:bCs/>
        </w:rPr>
        <w:t xml:space="preserve"> Н А</w:t>
      </w:r>
    </w:p>
    <w:p w:rsidR="00341B98" w:rsidRPr="00E32747" w:rsidRDefault="00341B98" w:rsidP="00B03556">
      <w:pPr>
        <w:jc w:val="center"/>
        <w:rPr>
          <w:sz w:val="28"/>
          <w:szCs w:val="28"/>
          <w:lang w:val="uk-UA"/>
        </w:rPr>
      </w:pPr>
      <w:r w:rsidRPr="00E32747">
        <w:rPr>
          <w:sz w:val="28"/>
          <w:szCs w:val="28"/>
        </w:rPr>
        <w:t>МЕЛIТОПОЛЬСЬКА  РАЙОННА РАДА</w:t>
      </w:r>
    </w:p>
    <w:p w:rsidR="00341B98" w:rsidRPr="00E32747" w:rsidRDefault="00341B98" w:rsidP="00B03556">
      <w:pPr>
        <w:jc w:val="center"/>
        <w:rPr>
          <w:b/>
          <w:bCs/>
          <w:sz w:val="28"/>
          <w:szCs w:val="28"/>
          <w:lang w:val="uk-UA"/>
        </w:rPr>
      </w:pPr>
    </w:p>
    <w:p w:rsidR="00341B98" w:rsidRPr="00E32747" w:rsidRDefault="00341B98" w:rsidP="00B03556">
      <w:pPr>
        <w:jc w:val="center"/>
        <w:rPr>
          <w:b/>
          <w:bCs/>
          <w:sz w:val="32"/>
          <w:szCs w:val="32"/>
        </w:rPr>
      </w:pPr>
      <w:r w:rsidRPr="00E32747">
        <w:rPr>
          <w:b/>
          <w:bCs/>
          <w:sz w:val="32"/>
          <w:szCs w:val="32"/>
        </w:rPr>
        <w:t>Р О З П О Р Я Д Ж Е Н Н Я</w:t>
      </w:r>
    </w:p>
    <w:p w:rsidR="00341B98" w:rsidRPr="00E32747" w:rsidRDefault="00341B98" w:rsidP="00B03556">
      <w:pPr>
        <w:jc w:val="center"/>
        <w:rPr>
          <w:sz w:val="28"/>
          <w:szCs w:val="28"/>
          <w:lang w:val="uk-UA"/>
        </w:rPr>
      </w:pPr>
      <w:r w:rsidRPr="00E32747">
        <w:rPr>
          <w:sz w:val="28"/>
          <w:szCs w:val="28"/>
        </w:rPr>
        <w:t>голови районно</w:t>
      </w:r>
      <w:r w:rsidRPr="00E32747">
        <w:rPr>
          <w:sz w:val="28"/>
          <w:szCs w:val="28"/>
          <w:lang w:val="uk-UA"/>
        </w:rPr>
        <w:t>ї ради</w:t>
      </w:r>
    </w:p>
    <w:p w:rsidR="00341B98" w:rsidRPr="00E32747" w:rsidRDefault="00341B98" w:rsidP="00B03556">
      <w:pPr>
        <w:rPr>
          <w:sz w:val="28"/>
          <w:szCs w:val="28"/>
          <w:lang w:val="uk-UA"/>
        </w:rPr>
      </w:pPr>
    </w:p>
    <w:p w:rsidR="00341B98" w:rsidRPr="00C35046" w:rsidRDefault="00341B98" w:rsidP="00B0355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10.06.2019</w:t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№ </w:t>
      </w:r>
      <w:r w:rsidRPr="00C35046">
        <w:rPr>
          <w:sz w:val="28"/>
          <w:szCs w:val="28"/>
          <w:u w:val="single"/>
          <w:lang w:val="uk-UA"/>
        </w:rPr>
        <w:t>4</w:t>
      </w:r>
    </w:p>
    <w:p w:rsidR="00341B98" w:rsidRPr="00E32747" w:rsidRDefault="00341B98" w:rsidP="00B03556">
      <w:pPr>
        <w:spacing w:line="360" w:lineRule="auto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Про зміни режиму роботи</w:t>
      </w: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ab/>
        <w:t>Керуючись ст.61, 66 та 142  КЗпП України  та ст.55 Закону України «Про місц</w:t>
      </w:r>
      <w:r>
        <w:rPr>
          <w:sz w:val="28"/>
          <w:szCs w:val="28"/>
          <w:lang w:val="uk-UA"/>
        </w:rPr>
        <w:t>еве самоврядування в Україні»,</w:t>
      </w:r>
      <w:r w:rsidRPr="00E32747">
        <w:rPr>
          <w:sz w:val="28"/>
          <w:szCs w:val="28"/>
          <w:lang w:val="uk-UA"/>
        </w:rPr>
        <w:t xml:space="preserve"> за погодженням  з  профспілковою організацією працівників  районної ради та у зв'язку з </w:t>
      </w:r>
      <w:r>
        <w:rPr>
          <w:sz w:val="28"/>
          <w:szCs w:val="28"/>
          <w:lang w:val="uk-UA"/>
        </w:rPr>
        <w:t>високими температурами</w:t>
      </w:r>
      <w:r w:rsidRPr="00E32747">
        <w:rPr>
          <w:sz w:val="28"/>
          <w:szCs w:val="28"/>
          <w:lang w:val="uk-UA"/>
        </w:rPr>
        <w:t xml:space="preserve">  і з метою </w:t>
      </w:r>
      <w:r>
        <w:rPr>
          <w:sz w:val="28"/>
          <w:szCs w:val="28"/>
          <w:lang w:val="uk-UA"/>
        </w:rPr>
        <w:t>створення  сприятливих умов щодо поліпшення організації праці:</w:t>
      </w: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ab/>
        <w:t xml:space="preserve">1. Встановити для працівників районної ради з </w:t>
      </w:r>
      <w:r>
        <w:rPr>
          <w:sz w:val="28"/>
          <w:szCs w:val="28"/>
          <w:lang w:val="uk-UA"/>
        </w:rPr>
        <w:t xml:space="preserve"> 11 червня</w:t>
      </w:r>
      <w:r w:rsidRPr="00E3274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32747">
        <w:rPr>
          <w:sz w:val="28"/>
          <w:szCs w:val="28"/>
          <w:lang w:val="uk-UA"/>
        </w:rPr>
        <w:t xml:space="preserve"> року   по 3</w:t>
      </w:r>
      <w:r>
        <w:rPr>
          <w:sz w:val="28"/>
          <w:szCs w:val="28"/>
          <w:lang w:val="uk-UA"/>
        </w:rPr>
        <w:t>0 червня</w:t>
      </w:r>
      <w:r w:rsidRPr="00E32747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 xml:space="preserve">9 </w:t>
      </w:r>
      <w:r w:rsidRPr="00E32747">
        <w:rPr>
          <w:sz w:val="28"/>
          <w:szCs w:val="28"/>
          <w:lang w:val="uk-UA"/>
        </w:rPr>
        <w:t>року:</w:t>
      </w: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1)  тривалість  перерви  з 12.00  до 12.15;</w:t>
      </w: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2)  режим роботи:</w:t>
      </w: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початок  робочого дня  (понеділок - п'ятниця)   - 8.00</w:t>
      </w: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перерва на обід   -   12.00 – 12.15</w:t>
      </w:r>
    </w:p>
    <w:p w:rsidR="00341B98" w:rsidRPr="00E32747" w:rsidRDefault="00341B98" w:rsidP="00B03556">
      <w:pPr>
        <w:ind w:right="-426"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закінчення  робочого дня (понеділок - четвер) – 16.30; п'ятниця – 15.15.</w:t>
      </w: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Заступнику голови районної  </w:t>
      </w:r>
      <w:r w:rsidRPr="00E32747">
        <w:rPr>
          <w:sz w:val="28"/>
          <w:szCs w:val="28"/>
          <w:lang w:val="uk-UA"/>
        </w:rPr>
        <w:t xml:space="preserve"> ради:</w:t>
      </w: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1)  довести до керівників структурних підрозділів виконавчого апарату  ради  вимоги   п.1 даного розпорядження;</w:t>
      </w:r>
    </w:p>
    <w:p w:rsidR="00341B98" w:rsidRPr="00E32747" w:rsidRDefault="00341B98" w:rsidP="00B03556">
      <w:pPr>
        <w:ind w:firstLine="708"/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2) розмістити    інформацію щодо змін  режиму  роботи  на веб-сайті</w:t>
      </w: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Мелітопольської районної ради та у засобах масової  інформації.</w:t>
      </w: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</w:p>
    <w:p w:rsidR="00341B98" w:rsidRDefault="00341B98" w:rsidP="00B03556">
      <w:pPr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ab/>
        <w:t>3. Контроль за виконанням даного розпорядження залишаю за собою.</w:t>
      </w: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</w:p>
    <w:p w:rsidR="00341B98" w:rsidRDefault="00341B98" w:rsidP="00B03556">
      <w:pPr>
        <w:jc w:val="both"/>
        <w:rPr>
          <w:sz w:val="28"/>
          <w:szCs w:val="28"/>
          <w:lang w:val="uk-UA"/>
        </w:rPr>
      </w:pPr>
      <w:r w:rsidRPr="00E32747">
        <w:rPr>
          <w:sz w:val="28"/>
          <w:szCs w:val="28"/>
          <w:lang w:val="uk-UA"/>
        </w:rPr>
        <w:t>Голова ради</w:t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</w:r>
      <w:r w:rsidRPr="00E32747">
        <w:rPr>
          <w:sz w:val="28"/>
          <w:szCs w:val="28"/>
          <w:lang w:val="uk-UA"/>
        </w:rPr>
        <w:tab/>
        <w:t xml:space="preserve">        О.М.Мордик</w:t>
      </w:r>
    </w:p>
    <w:p w:rsidR="00341B98" w:rsidRDefault="00341B98" w:rsidP="00B03556">
      <w:pPr>
        <w:jc w:val="both"/>
        <w:rPr>
          <w:sz w:val="28"/>
          <w:szCs w:val="28"/>
          <w:lang w:val="uk-UA"/>
        </w:rPr>
      </w:pPr>
    </w:p>
    <w:p w:rsidR="00341B98" w:rsidRDefault="00341B98" w:rsidP="00B03556">
      <w:pPr>
        <w:jc w:val="both"/>
        <w:rPr>
          <w:sz w:val="28"/>
          <w:szCs w:val="28"/>
          <w:lang w:val="uk-UA"/>
        </w:rPr>
      </w:pPr>
    </w:p>
    <w:p w:rsidR="00341B98" w:rsidRPr="00E32747" w:rsidRDefault="00341B98" w:rsidP="00B03556">
      <w:pPr>
        <w:jc w:val="both"/>
        <w:rPr>
          <w:sz w:val="28"/>
          <w:szCs w:val="28"/>
          <w:lang w:val="uk-UA"/>
        </w:rPr>
      </w:pPr>
    </w:p>
    <w:p w:rsidR="00341B98" w:rsidRPr="00E32747" w:rsidRDefault="00341B98" w:rsidP="00B03556">
      <w:pPr>
        <w:jc w:val="both"/>
        <w:rPr>
          <w:lang w:val="uk-UA"/>
        </w:rPr>
      </w:pPr>
    </w:p>
    <w:p w:rsidR="00341B98" w:rsidRDefault="00341B98"/>
    <w:sectPr w:rsidR="00341B98" w:rsidSect="00B035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556"/>
    <w:rsid w:val="00046485"/>
    <w:rsid w:val="000706D0"/>
    <w:rsid w:val="00131632"/>
    <w:rsid w:val="001756A2"/>
    <w:rsid w:val="0028067F"/>
    <w:rsid w:val="002C7F55"/>
    <w:rsid w:val="002E3557"/>
    <w:rsid w:val="00341B98"/>
    <w:rsid w:val="003E2C88"/>
    <w:rsid w:val="00400144"/>
    <w:rsid w:val="006734CD"/>
    <w:rsid w:val="006831A1"/>
    <w:rsid w:val="008E3C51"/>
    <w:rsid w:val="00927891"/>
    <w:rsid w:val="00945FAA"/>
    <w:rsid w:val="009E3D7E"/>
    <w:rsid w:val="00AF0B36"/>
    <w:rsid w:val="00B011D1"/>
    <w:rsid w:val="00B03556"/>
    <w:rsid w:val="00B67B7A"/>
    <w:rsid w:val="00B8426A"/>
    <w:rsid w:val="00C01900"/>
    <w:rsid w:val="00C35046"/>
    <w:rsid w:val="00CF127A"/>
    <w:rsid w:val="00D06243"/>
    <w:rsid w:val="00D83037"/>
    <w:rsid w:val="00DC4D76"/>
    <w:rsid w:val="00DD4CBC"/>
    <w:rsid w:val="00E32747"/>
    <w:rsid w:val="00EE1862"/>
    <w:rsid w:val="00F4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5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176</Words>
  <Characters>1004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yurist-mrr002</cp:lastModifiedBy>
  <cp:revision>4</cp:revision>
  <cp:lastPrinted>2006-01-01T00:20:00Z</cp:lastPrinted>
  <dcterms:created xsi:type="dcterms:W3CDTF">2006-01-01T00:21:00Z</dcterms:created>
  <dcterms:modified xsi:type="dcterms:W3CDTF">2019-06-11T11:32:00Z</dcterms:modified>
</cp:coreProperties>
</file>